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A059" w14:textId="77777777" w:rsidR="0062347C" w:rsidRPr="000E66CA" w:rsidRDefault="0062347C" w:rsidP="00553897">
      <w:pPr>
        <w:tabs>
          <w:tab w:val="left" w:pos="8505"/>
        </w:tabs>
        <w:spacing w:before="0" w:after="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6AAB2E14" w14:textId="77777777" w:rsidR="001A3480" w:rsidRPr="00AD1C64" w:rsidRDefault="001A3480" w:rsidP="00AD1C64">
      <w:pPr>
        <w:tabs>
          <w:tab w:val="left" w:pos="709"/>
        </w:tabs>
        <w:spacing w:before="0" w:after="0"/>
        <w:ind w:right="7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139480" w14:textId="4A1C5560" w:rsidR="001A3480" w:rsidRPr="00AD1C64" w:rsidRDefault="00AD1C64" w:rsidP="00AD1C64">
      <w:pPr>
        <w:tabs>
          <w:tab w:val="left" w:pos="709"/>
        </w:tabs>
        <w:spacing w:before="0" w:after="0"/>
        <w:ind w:left="851" w:right="7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Solicitação de Cadastro de Banca de Qualificação</w:t>
      </w:r>
      <w:r w:rsidR="00DF25FC">
        <w:rPr>
          <w:rFonts w:ascii="Times New Roman" w:hAnsi="Times New Roman"/>
          <w:b/>
          <w:bCs/>
          <w:sz w:val="24"/>
          <w:szCs w:val="24"/>
        </w:rPr>
        <w:t xml:space="preserve"> de Dissertação</w:t>
      </w:r>
    </w:p>
    <w:p w14:paraId="3E34C72B" w14:textId="77777777" w:rsidR="00AD1C64" w:rsidRPr="00AD1C64" w:rsidRDefault="00AD1C64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</w:p>
    <w:p w14:paraId="09C9A034" w14:textId="77777777" w:rsidR="00AD1C64" w:rsidRDefault="00AD1C64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</w:p>
    <w:p w14:paraId="1713ADBB" w14:textId="77777777" w:rsidR="001A3480" w:rsidRDefault="001A3480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sz w:val="24"/>
          <w:szCs w:val="24"/>
        </w:rPr>
        <w:t>Senhor Coordenador</w:t>
      </w:r>
      <w:r w:rsidR="00AD1C64">
        <w:rPr>
          <w:rFonts w:ascii="Times New Roman" w:hAnsi="Times New Roman"/>
          <w:sz w:val="24"/>
          <w:szCs w:val="24"/>
        </w:rPr>
        <w:t>,</w:t>
      </w:r>
    </w:p>
    <w:p w14:paraId="68FC934E" w14:textId="77777777" w:rsidR="00AD1C64" w:rsidRPr="00AD1C64" w:rsidRDefault="00AD1C64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</w:p>
    <w:p w14:paraId="3CAC1644" w14:textId="2DB75821" w:rsidR="001A3480" w:rsidRDefault="001A3480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sz w:val="24"/>
          <w:szCs w:val="24"/>
        </w:rPr>
        <w:t xml:space="preserve">Conforme previsto em Regimento interno do Programa, </w:t>
      </w:r>
      <w:r w:rsidR="007C22F6" w:rsidRPr="00AD1C64">
        <w:rPr>
          <w:rFonts w:ascii="Times New Roman" w:hAnsi="Times New Roman"/>
          <w:sz w:val="24"/>
          <w:szCs w:val="24"/>
        </w:rPr>
        <w:t>que estabelece que os</w:t>
      </w:r>
      <w:r w:rsidR="006A3176">
        <w:rPr>
          <w:rFonts w:ascii="Times New Roman" w:hAnsi="Times New Roman"/>
          <w:sz w:val="24"/>
          <w:szCs w:val="24"/>
        </w:rPr>
        <w:t xml:space="preserve"> membros da banca de qualificação devem ser indicados até o</w:t>
      </w:r>
      <w:r w:rsidR="00874F38">
        <w:rPr>
          <w:rFonts w:ascii="Times New Roman" w:hAnsi="Times New Roman"/>
          <w:sz w:val="24"/>
          <w:szCs w:val="24"/>
        </w:rPr>
        <w:t xml:space="preserve"> </w:t>
      </w:r>
      <w:r w:rsidR="007C22F6" w:rsidRPr="00AD1C64">
        <w:rPr>
          <w:rFonts w:ascii="Times New Roman" w:hAnsi="Times New Roman"/>
          <w:sz w:val="24"/>
          <w:szCs w:val="24"/>
        </w:rPr>
        <w:t>18º mês após o ingresso no curso, venho por meio deste indicar os membros abaixo descritos, como membros da Banca de Qualificação d</w:t>
      </w:r>
      <w:r w:rsidR="00E44450">
        <w:rPr>
          <w:rFonts w:ascii="Times New Roman" w:hAnsi="Times New Roman"/>
          <w:sz w:val="24"/>
          <w:szCs w:val="24"/>
        </w:rPr>
        <w:t>o(</w:t>
      </w:r>
      <w:r w:rsidR="00B00B67">
        <w:rPr>
          <w:rFonts w:ascii="Times New Roman" w:hAnsi="Times New Roman"/>
          <w:sz w:val="24"/>
          <w:szCs w:val="24"/>
        </w:rPr>
        <w:t>a</w:t>
      </w:r>
      <w:r w:rsidR="00E44450">
        <w:rPr>
          <w:rFonts w:ascii="Times New Roman" w:hAnsi="Times New Roman"/>
          <w:sz w:val="24"/>
          <w:szCs w:val="24"/>
        </w:rPr>
        <w:t>)</w:t>
      </w:r>
      <w:r w:rsidR="007C22F6" w:rsidRPr="00AD1C64">
        <w:rPr>
          <w:rFonts w:ascii="Times New Roman" w:hAnsi="Times New Roman"/>
          <w:sz w:val="24"/>
          <w:szCs w:val="24"/>
        </w:rPr>
        <w:t xml:space="preserve"> discente </w:t>
      </w:r>
      <w:r w:rsidR="00CB27BB" w:rsidRPr="00874F38">
        <w:rPr>
          <w:rFonts w:ascii="Times New Roman" w:hAnsi="Times New Roman"/>
          <w:color w:val="FF0000"/>
          <w:sz w:val="24"/>
          <w:szCs w:val="24"/>
        </w:rPr>
        <w:t>XXXXX</w:t>
      </w:r>
      <w:r w:rsidR="00CB27BB">
        <w:rPr>
          <w:rFonts w:ascii="Times New Roman" w:hAnsi="Times New Roman"/>
          <w:sz w:val="24"/>
          <w:szCs w:val="24"/>
        </w:rPr>
        <w:t xml:space="preserve"> </w:t>
      </w:r>
      <w:r w:rsidR="00867A19" w:rsidRPr="00AD1C64">
        <w:rPr>
          <w:rFonts w:ascii="Times New Roman" w:hAnsi="Times New Roman"/>
          <w:sz w:val="24"/>
          <w:szCs w:val="24"/>
        </w:rPr>
        <w:t>(</w:t>
      </w:r>
      <w:r w:rsidR="007C22F6" w:rsidRPr="00AD1C64">
        <w:rPr>
          <w:rFonts w:ascii="Times New Roman" w:hAnsi="Times New Roman"/>
          <w:sz w:val="24"/>
          <w:szCs w:val="24"/>
        </w:rPr>
        <w:t>Matrícula Nº</w:t>
      </w:r>
      <w:r w:rsidR="00874F38">
        <w:rPr>
          <w:rFonts w:ascii="Times New Roman" w:hAnsi="Times New Roman"/>
          <w:sz w:val="24"/>
          <w:szCs w:val="24"/>
        </w:rPr>
        <w:t xml:space="preserve"> </w:t>
      </w:r>
      <w:r w:rsidR="00874F38" w:rsidRPr="00874F38">
        <w:rPr>
          <w:rFonts w:ascii="Times New Roman" w:hAnsi="Times New Roman"/>
          <w:color w:val="FF0000"/>
          <w:sz w:val="24"/>
          <w:szCs w:val="24"/>
        </w:rPr>
        <w:t>XXX</w:t>
      </w:r>
      <w:r w:rsidR="007C22F6" w:rsidRPr="00AD1C64">
        <w:rPr>
          <w:rFonts w:ascii="Times New Roman" w:hAnsi="Times New Roman"/>
          <w:sz w:val="24"/>
          <w:szCs w:val="24"/>
        </w:rPr>
        <w:t xml:space="preserve">), cujo trabalho intitula-se </w:t>
      </w:r>
      <w:r w:rsidR="00E44450">
        <w:rPr>
          <w:rFonts w:ascii="Times New Roman" w:hAnsi="Times New Roman"/>
          <w:sz w:val="24"/>
          <w:szCs w:val="24"/>
        </w:rPr>
        <w:t>“</w:t>
      </w:r>
      <w:proofErr w:type="spellStart"/>
      <w:r w:rsidR="00E44450" w:rsidRPr="00874F38">
        <w:rPr>
          <w:rFonts w:ascii="Times New Roman" w:hAnsi="Times New Roman"/>
          <w:color w:val="FF0000"/>
          <w:sz w:val="24"/>
          <w:szCs w:val="24"/>
        </w:rPr>
        <w:t>xxxxxxx</w:t>
      </w:r>
      <w:proofErr w:type="spellEnd"/>
      <w:r w:rsidR="00E44450">
        <w:rPr>
          <w:rFonts w:ascii="Times New Roman" w:hAnsi="Times New Roman"/>
          <w:sz w:val="24"/>
          <w:szCs w:val="24"/>
        </w:rPr>
        <w:t>”</w:t>
      </w:r>
      <w:r w:rsidR="0061569C">
        <w:rPr>
          <w:rFonts w:ascii="Times New Roman" w:hAnsi="Times New Roman"/>
          <w:sz w:val="24"/>
          <w:szCs w:val="24"/>
        </w:rPr>
        <w:t>.</w:t>
      </w:r>
    </w:p>
    <w:p w14:paraId="30DEFD01" w14:textId="77777777" w:rsidR="001A3480" w:rsidRPr="00AD1C64" w:rsidRDefault="001A3480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</w:p>
    <w:p w14:paraId="58E7EA27" w14:textId="77777777" w:rsidR="00874F38" w:rsidRDefault="00874F38">
      <w:pPr>
        <w:spacing w:before="0" w:after="160" w:line="259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06D1F0" w14:textId="77777777" w:rsidR="006430D6" w:rsidRDefault="006430D6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</w:p>
    <w:p w14:paraId="759CE215" w14:textId="5DA332FD" w:rsidR="0062347C" w:rsidRPr="00AD1C64" w:rsidRDefault="00AD1C64" w:rsidP="001A3480">
      <w:pPr>
        <w:tabs>
          <w:tab w:val="left" w:pos="709"/>
        </w:tabs>
        <w:spacing w:before="0" w:after="0"/>
        <w:ind w:left="851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sz w:val="24"/>
          <w:szCs w:val="24"/>
        </w:rPr>
        <w:t>MEMBROS DA BANCA DE QUALIFICAÇÃO:</w:t>
      </w:r>
    </w:p>
    <w:p w14:paraId="1E9A2DDA" w14:textId="77777777" w:rsidR="009019D4" w:rsidRPr="00AD1C64" w:rsidRDefault="009019D4" w:rsidP="009019D4">
      <w:pPr>
        <w:pStyle w:val="PargrafodaLista"/>
        <w:tabs>
          <w:tab w:val="left" w:pos="567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</w:p>
    <w:p w14:paraId="1BDDBF2B" w14:textId="77777777" w:rsidR="00A82DD3" w:rsidRDefault="00A82DD3" w:rsidP="00A82DD3">
      <w:pPr>
        <w:pStyle w:val="PargrafodaLista"/>
        <w:numPr>
          <w:ilvl w:val="0"/>
          <w:numId w:val="6"/>
        </w:numPr>
        <w:tabs>
          <w:tab w:val="left" w:pos="8222"/>
        </w:tabs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Membro interno</w:t>
      </w:r>
      <w:r>
        <w:rPr>
          <w:rFonts w:ascii="Times New Roman" w:hAnsi="Times New Roman"/>
          <w:b/>
          <w:bCs/>
          <w:sz w:val="24"/>
          <w:szCs w:val="24"/>
        </w:rPr>
        <w:t xml:space="preserve"> ao programa</w:t>
      </w:r>
      <w:r w:rsidRPr="00AD1C64">
        <w:rPr>
          <w:rFonts w:ascii="Times New Roman" w:hAnsi="Times New Roman"/>
          <w:sz w:val="24"/>
          <w:szCs w:val="24"/>
        </w:rPr>
        <w:t xml:space="preserve">: </w:t>
      </w:r>
    </w:p>
    <w:p w14:paraId="24FB863A" w14:textId="77777777" w:rsidR="00A82DD3" w:rsidRPr="00A715A8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b/>
          <w:bCs/>
          <w:sz w:val="24"/>
          <w:szCs w:val="24"/>
        </w:rPr>
      </w:pPr>
      <w:r w:rsidRPr="00A715A8">
        <w:rPr>
          <w:rFonts w:ascii="Times New Roman" w:hAnsi="Times New Roman"/>
          <w:b/>
          <w:bCs/>
          <w:sz w:val="24"/>
          <w:szCs w:val="24"/>
        </w:rPr>
        <w:t>CPF: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591BFC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E-mail: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5593863C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Instituição: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17919706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</w:p>
    <w:p w14:paraId="475B71E2" w14:textId="77777777" w:rsidR="00A82DD3" w:rsidRPr="00AD1C64" w:rsidRDefault="00A82DD3" w:rsidP="00A82DD3">
      <w:pPr>
        <w:pStyle w:val="PargrafodaLista"/>
        <w:numPr>
          <w:ilvl w:val="0"/>
          <w:numId w:val="6"/>
        </w:numPr>
        <w:tabs>
          <w:tab w:val="left" w:pos="8222"/>
        </w:tabs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Membro externo</w:t>
      </w:r>
      <w:r>
        <w:rPr>
          <w:rFonts w:ascii="Times New Roman" w:hAnsi="Times New Roman"/>
          <w:b/>
          <w:bCs/>
          <w:sz w:val="24"/>
          <w:szCs w:val="24"/>
        </w:rPr>
        <w:t xml:space="preserve"> ao programa</w:t>
      </w:r>
      <w:r w:rsidRPr="00AD1C64">
        <w:rPr>
          <w:rFonts w:ascii="Times New Roman" w:hAnsi="Times New Roman"/>
          <w:b/>
          <w:bCs/>
          <w:sz w:val="24"/>
          <w:szCs w:val="24"/>
        </w:rPr>
        <w:t>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1A2CC77E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CPF: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42EDDED3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E-mail: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3A8A2B61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Instituição: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61AF0333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</w:p>
    <w:p w14:paraId="4F6B479D" w14:textId="77777777" w:rsidR="000F2277" w:rsidRPr="000F2277" w:rsidRDefault="00A82DD3" w:rsidP="00A82DD3">
      <w:pPr>
        <w:pStyle w:val="PargrafodaLista"/>
        <w:numPr>
          <w:ilvl w:val="0"/>
          <w:numId w:val="6"/>
        </w:numPr>
        <w:tabs>
          <w:tab w:val="left" w:pos="8222"/>
        </w:tabs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  <w:r w:rsidRPr="00CB27BB">
        <w:rPr>
          <w:rFonts w:ascii="Times New Roman" w:hAnsi="Times New Roman"/>
          <w:b/>
          <w:bCs/>
          <w:sz w:val="24"/>
          <w:szCs w:val="24"/>
        </w:rPr>
        <w:t>Suplente 1 (Interno</w:t>
      </w:r>
      <w:r>
        <w:rPr>
          <w:rFonts w:ascii="Times New Roman" w:hAnsi="Times New Roman"/>
          <w:b/>
          <w:bCs/>
          <w:sz w:val="24"/>
          <w:szCs w:val="24"/>
        </w:rPr>
        <w:t xml:space="preserve"> ao programa</w:t>
      </w:r>
      <w:r w:rsidRPr="00CB27BB">
        <w:rPr>
          <w:rFonts w:ascii="Times New Roman" w:hAnsi="Times New Roman"/>
          <w:b/>
          <w:bCs/>
          <w:sz w:val="24"/>
          <w:szCs w:val="24"/>
        </w:rPr>
        <w:t>):</w:t>
      </w:r>
    </w:p>
    <w:p w14:paraId="121AA900" w14:textId="4E5DB1F7" w:rsidR="00A82DD3" w:rsidRDefault="000F2277" w:rsidP="000F2277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CPF:</w:t>
      </w:r>
      <w:r w:rsidR="00A82DD3" w:rsidRPr="00CB27BB">
        <w:rPr>
          <w:rFonts w:ascii="Times New Roman" w:hAnsi="Times New Roman"/>
          <w:sz w:val="24"/>
          <w:szCs w:val="24"/>
        </w:rPr>
        <w:t xml:space="preserve"> </w:t>
      </w:r>
    </w:p>
    <w:p w14:paraId="23D226F0" w14:textId="77777777" w:rsidR="00A82DD3" w:rsidRPr="00CB27BB" w:rsidRDefault="00A82DD3" w:rsidP="00A82DD3">
      <w:pPr>
        <w:pStyle w:val="PargrafodaLista"/>
        <w:tabs>
          <w:tab w:val="left" w:pos="8222"/>
        </w:tabs>
        <w:spacing w:before="0" w:after="0"/>
        <w:ind w:left="862" w:right="73"/>
        <w:jc w:val="both"/>
        <w:rPr>
          <w:rFonts w:ascii="Times New Roman" w:hAnsi="Times New Roman"/>
          <w:sz w:val="24"/>
          <w:szCs w:val="24"/>
        </w:rPr>
      </w:pPr>
      <w:r w:rsidRPr="00CB27BB">
        <w:rPr>
          <w:rFonts w:ascii="Times New Roman" w:hAnsi="Times New Roman"/>
          <w:b/>
          <w:bCs/>
          <w:sz w:val="24"/>
          <w:szCs w:val="24"/>
        </w:rPr>
        <w:t>E-mail:</w:t>
      </w:r>
      <w:r w:rsidRPr="00CB27BB">
        <w:rPr>
          <w:rFonts w:ascii="Times New Roman" w:hAnsi="Times New Roman"/>
          <w:sz w:val="24"/>
          <w:szCs w:val="24"/>
        </w:rPr>
        <w:t xml:space="preserve"> </w:t>
      </w:r>
    </w:p>
    <w:p w14:paraId="502C9908" w14:textId="77777777" w:rsidR="00A82DD3" w:rsidRPr="00AD1C64" w:rsidRDefault="00A82DD3" w:rsidP="00A82DD3">
      <w:pPr>
        <w:spacing w:before="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Instituição: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F7AB8F" w14:textId="77777777" w:rsidR="00A82DD3" w:rsidRPr="00AD1C64" w:rsidRDefault="00A82DD3" w:rsidP="00A82DD3">
      <w:pPr>
        <w:spacing w:before="0"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0D7D7D1F" w14:textId="77777777" w:rsidR="00A82DD3" w:rsidRPr="00AD1C64" w:rsidRDefault="00A82DD3" w:rsidP="00A82DD3">
      <w:pPr>
        <w:pStyle w:val="PargrafodaLista"/>
        <w:numPr>
          <w:ilvl w:val="0"/>
          <w:numId w:val="6"/>
        </w:numPr>
        <w:tabs>
          <w:tab w:val="left" w:pos="8222"/>
        </w:tabs>
        <w:spacing w:before="0"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Suplente 2 (Externo</w:t>
      </w:r>
      <w:r>
        <w:rPr>
          <w:rFonts w:ascii="Times New Roman" w:hAnsi="Times New Roman"/>
          <w:b/>
          <w:bCs/>
          <w:sz w:val="24"/>
          <w:szCs w:val="24"/>
        </w:rPr>
        <w:t xml:space="preserve"> ao programa</w:t>
      </w:r>
      <w:r w:rsidRPr="00AD1C64">
        <w:rPr>
          <w:rFonts w:ascii="Times New Roman" w:hAnsi="Times New Roman"/>
          <w:b/>
          <w:bCs/>
          <w:sz w:val="24"/>
          <w:szCs w:val="24"/>
        </w:rPr>
        <w:t>):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2235BE85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b/>
          <w:bCs/>
          <w:sz w:val="24"/>
          <w:szCs w:val="24"/>
        </w:rPr>
        <w:t>CPF:</w:t>
      </w:r>
      <w:r w:rsidRPr="00AD1C64">
        <w:rPr>
          <w:rFonts w:ascii="Times New Roman" w:hAnsi="Times New Roman"/>
          <w:sz w:val="24"/>
          <w:szCs w:val="24"/>
        </w:rPr>
        <w:t xml:space="preserve"> </w:t>
      </w:r>
    </w:p>
    <w:p w14:paraId="02DAA6E6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1C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E-mail:</w:t>
      </w:r>
      <w:r w:rsidRPr="00AD1C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94169F9" w14:textId="77777777" w:rsidR="00A82DD3" w:rsidRPr="00AD1C64" w:rsidRDefault="00A82DD3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1C6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Instituição:</w:t>
      </w:r>
      <w:r w:rsidRPr="00AD1C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D8B3392" w14:textId="77777777" w:rsidR="00A82DD3" w:rsidRDefault="00A82DD3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509DD8" w14:textId="77777777" w:rsidR="005E318B" w:rsidRDefault="005E318B" w:rsidP="005E318B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7C8A">
        <w:rPr>
          <w:rFonts w:ascii="Times New Roman" w:hAnsi="Times New Roman"/>
          <w:b/>
          <w:sz w:val="24"/>
          <w:szCs w:val="24"/>
          <w:shd w:val="clear" w:color="auto" w:fill="FFFFFF"/>
        </w:rPr>
        <w:t>Formato da qualificação: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7C8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pré</w:t>
      </w:r>
      <w:proofErr w:type="spellEnd"/>
      <w:r w:rsidRPr="00D77C8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-defesa [remota, híbrida ou presencial] ou parecer em manuscrito a ser submetido para publicação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CCE9798" w14:textId="77777777" w:rsidR="005E318B" w:rsidRPr="005E318B" w:rsidRDefault="005E318B" w:rsidP="005E318B">
      <w:pPr>
        <w:tabs>
          <w:tab w:val="left" w:pos="8222"/>
        </w:tabs>
        <w:spacing w:before="0" w:after="0"/>
        <w:ind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07A9311" w14:textId="77777777" w:rsidR="005E318B" w:rsidRPr="009974AD" w:rsidRDefault="005E318B" w:rsidP="005E318B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F3A1A">
        <w:rPr>
          <w:rFonts w:ascii="Times New Roman" w:hAnsi="Times New Roman"/>
          <w:b/>
          <w:sz w:val="24"/>
          <w:szCs w:val="24"/>
          <w:shd w:val="clear" w:color="auto" w:fill="FFFFFF"/>
        </w:rPr>
        <w:t>Local da defesa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(aplicável apenas para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pré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-defesa)</w:t>
      </w:r>
      <w:r w:rsidRPr="000F3A1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74A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[no caso de defesa remoto, apresentar o link de acesso a sala virtual]</w:t>
      </w:r>
    </w:p>
    <w:p w14:paraId="4C9A8E44" w14:textId="77777777" w:rsidR="005E318B" w:rsidRDefault="005E318B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C63ECA7" w14:textId="77777777" w:rsidR="005E318B" w:rsidRDefault="005E318B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A77FDA4" w14:textId="77777777" w:rsidR="00FA53ED" w:rsidRDefault="00A82DD3" w:rsidP="00FA53ED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35A1">
        <w:rPr>
          <w:rFonts w:ascii="Times New Roman" w:hAnsi="Times New Roman"/>
          <w:b/>
          <w:sz w:val="24"/>
          <w:szCs w:val="24"/>
          <w:shd w:val="clear" w:color="auto" w:fill="FFFFFF"/>
        </w:rPr>
        <w:t>Data e horário sugerido para qualificação:</w:t>
      </w:r>
      <w:r w:rsidR="0043395B" w:rsidRPr="000A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E1F708" w14:textId="77777777" w:rsidR="00FA53ED" w:rsidRPr="00FA53ED" w:rsidRDefault="00FA53ED" w:rsidP="00FA53ED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Observação 1: P</w:t>
      </w:r>
      <w:r w:rsidR="0043395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ara</w:t>
      </w:r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exames de qualif</w:t>
      </w:r>
      <w:r w:rsidR="0043395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ic</w:t>
      </w:r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ação no formato “</w:t>
      </w:r>
      <w:proofErr w:type="spellStart"/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pré</w:t>
      </w:r>
      <w:proofErr w:type="spellEnd"/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-defesa”, uma data e horário deve ser </w:t>
      </w:r>
      <w:r w:rsidR="0043395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indicado, e o exame de qualificação deve ocorrer na data e horário que consta neste documento</w:t>
      </w:r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14:paraId="60466F22" w14:textId="4D268377" w:rsidR="00A82DD3" w:rsidRPr="00FA53ED" w:rsidRDefault="00FA53ED" w:rsidP="00FA53ED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Observação 2: N</w:t>
      </w:r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 caso de exame de qualificação no formato “</w:t>
      </w:r>
      <w:r w:rsidR="000A67F0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manuscrito</w:t>
      </w:r>
      <w:r w:rsidR="005E318B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”</w:t>
      </w:r>
      <w:r w:rsidR="000A67F0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após o orientador(a) enviar o manuscrito a ser avaliado, junto da ficha de avaliação, para os revisores, </w:t>
      </w:r>
      <w:r w:rsidR="000A5F75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</w:t>
      </w:r>
      <w:r w:rsidR="00BC4CF7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</w:t>
      </w:r>
      <w:r w:rsidR="000A5F75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BC4CF7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avaliadores possuem 21 dias para emitir seu parecer, preenchendo a ficha de avaliação, assim como fazendo correções e comentários diretamente no manuscrito. A data do exame de qualificação será considerada a data em que o último avaliador enviou sua ficha de avaliação,</w:t>
      </w:r>
      <w:r w:rsidR="007D4202" w:rsidRPr="00FA53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com o parecer, para o orientador(a).</w:t>
      </w:r>
      <w:r w:rsidR="00F0622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O orientador(a) deve informar aos avaliadores </w:t>
      </w:r>
      <w:r w:rsidR="00BC74E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 prazo de 21 para a emissão do parecer.</w:t>
      </w:r>
    </w:p>
    <w:p w14:paraId="09225860" w14:textId="77777777" w:rsidR="00A82DD3" w:rsidRPr="000A67F0" w:rsidRDefault="00A82DD3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338411B" w14:textId="77777777" w:rsidR="00E175A5" w:rsidRDefault="00E175A5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92F772" w14:textId="77777777" w:rsidR="001B35A1" w:rsidRPr="00AD1C64" w:rsidRDefault="001B35A1" w:rsidP="00A82DD3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CAF15C" w14:textId="77777777" w:rsidR="00664CF2" w:rsidRDefault="00664CF2" w:rsidP="00664CF2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6776AE7" w14:textId="77777777" w:rsidR="00CC44FB" w:rsidRDefault="00CC44FB">
      <w:pPr>
        <w:spacing w:before="0" w:after="160" w:line="259" w:lineRule="auto"/>
        <w:ind w:right="0"/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14:paraId="273319E7" w14:textId="77777777" w:rsidR="00892D13" w:rsidRDefault="00892D13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5C2E8BE" w14:textId="77777777" w:rsidR="00892D13" w:rsidRDefault="00892D13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E4CEF7D" w14:textId="793873E4" w:rsidR="00CC44FB" w:rsidRDefault="000F2277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Área:</w:t>
      </w:r>
      <w:r w:rsidR="00892D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Ttulo1Char"/>
            <w:rFonts w:eastAsia="Calibri"/>
          </w:rPr>
          <w:alias w:val="Área"/>
          <w:id w:val="537406005"/>
          <w:lock w:val="sdtLocked"/>
          <w:placeholder>
            <w:docPart w:val="387F6C35CD5F4CB1A4303579F6539E29"/>
          </w:placeholder>
          <w:showingPlcHdr/>
          <w15:color w:val="000000"/>
          <w:dropDownList>
            <w:listItem w:value="Escolher um item."/>
            <w:listItem w:displayText="Biofísica" w:value="Biofísica"/>
            <w:listItem w:displayText="Biologia Geral" w:value="Biologia Geral"/>
            <w:listItem w:displayText="Bioquímica" w:value="Bioquímica"/>
            <w:listItem w:displayText="Botânica" w:value="Botânica"/>
            <w:listItem w:displayText="Ecologia" w:value="Ecologia"/>
            <w:listItem w:displayText="Farmacologia" w:value="Farmacologia"/>
            <w:listItem w:displayText="Fisiologia" w:value="Fisiologia"/>
            <w:listItem w:displayText="Genética" w:value="Genética"/>
            <w:listItem w:displayText="Imunologia" w:value="Imunologia"/>
            <w:listItem w:displayText="Microbiologia" w:value="Microbiologia"/>
            <w:listItem w:displayText="Morfologia" w:value="Morfologia"/>
            <w:listItem w:displayText="Parasitologia" w:value="Parasitologia"/>
            <w:listItem w:displayText="Zoologia" w:value="Zoologia"/>
          </w:dropDownList>
        </w:sdtPr>
        <w:sdtEndPr>
          <w:rPr>
            <w:rStyle w:val="Fontepargpadro"/>
            <w:rFonts w:ascii="Times New Roman" w:hAnsi="Times New Roman" w:cs="Times New Roman"/>
            <w:bCs w:val="0"/>
            <w:shd w:val="clear" w:color="auto" w:fill="FFFFFF"/>
            <w:lang w:eastAsia="en-US"/>
          </w:rPr>
        </w:sdtEndPr>
        <w:sdtContent>
          <w:r w:rsidR="00892D13">
            <w:rPr>
              <w:rStyle w:val="TextodoEspaoReservado"/>
            </w:rPr>
            <w:t>Selecione</w:t>
          </w:r>
        </w:sdtContent>
      </w:sdt>
    </w:p>
    <w:p w14:paraId="72CFF77E" w14:textId="77777777" w:rsidR="000F2277" w:rsidRDefault="000F2277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0341129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Páginas:</w:t>
      </w:r>
    </w:p>
    <w:p w14:paraId="78834535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  <w:shd w:val="clear" w:color="auto" w:fill="FFFFFF"/>
        </w:rPr>
        <w:t>Número de páginas do trabalho</w:t>
      </w:r>
    </w:p>
    <w:p w14:paraId="5F02F0FF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EE45276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Resumo:</w:t>
      </w:r>
    </w:p>
    <w:p w14:paraId="683C3AF4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AE846B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1AFEA5" w14:textId="2F56993B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Palavras-chave: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413B09" w14:textId="69829080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EE5C3C" w14:textId="63554C8D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A66A67F" w14:textId="2F0E37D8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F812DEA" w14:textId="29CB38AF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44A60C5" w14:textId="646F658B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09768A1" w14:textId="6B95A7E0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7562FD6" w14:textId="7076217F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EEFEF88" w14:textId="55C531E9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9189B14" w14:textId="1002032B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40453D" w14:textId="14AD0CFB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DD7A82A" w14:textId="655B28D3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53A111F" w14:textId="4FAFD6BC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7CDC988" w14:textId="1CB93B14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91C2B7C" w14:textId="18BCF6E3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45816D7" w14:textId="62710EAB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64CAAC9" w14:textId="6640B3BD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B3C47E1" w14:textId="329E63FF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16EFEA3" w14:textId="1A2B7441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017AE92" w14:textId="7790C48E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7D175E9" w14:textId="09A52053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ED5B7DE" w14:textId="07FB7D78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6091273" w14:textId="3515A5E9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A8AB736" w14:textId="56A344BE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911AB8" w14:textId="69BADBAF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08AB66B" w14:textId="24850BA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1CC4E9" w14:textId="2DBADDCF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4DC2CC1" w14:textId="3DADF128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096DE9" w14:textId="65CA7070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2486F00" w14:textId="4FD72592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C93253" w14:textId="409C5D4A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9B3B021" w14:textId="0D78D070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E1021F" w14:textId="491B4A42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FCAE81" w14:textId="16BF4D41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403678B" w14:textId="51A80A6C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A4C3A7" w14:textId="77777777" w:rsidR="000F2277" w:rsidRDefault="000F2277" w:rsidP="000F2277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color w:val="000000"/>
        </w:rPr>
      </w:pPr>
    </w:p>
    <w:p w14:paraId="77C15DB0" w14:textId="77777777" w:rsidR="000F2277" w:rsidRDefault="000F2277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88C8ADE" w14:textId="77777777" w:rsidR="00CC44FB" w:rsidRDefault="00CC44FB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99A1177" w14:textId="178FC41E" w:rsidR="004304F3" w:rsidRDefault="002F7E62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09E">
        <w:rPr>
          <w:rFonts w:ascii="Times New Roman" w:hAnsi="Times New Roman"/>
          <w:b/>
          <w:sz w:val="24"/>
          <w:szCs w:val="24"/>
          <w:shd w:val="clear" w:color="auto" w:fill="FFFFFF"/>
        </w:rPr>
        <w:t>Observação</w:t>
      </w:r>
      <w:r w:rsidR="00F40D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</w:t>
      </w:r>
      <w:r w:rsidRPr="00D9409E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>
        <w:rPr>
          <w:rFonts w:ascii="Times New Roman" w:hAnsi="Times New Roman"/>
          <w:sz w:val="24"/>
          <w:szCs w:val="24"/>
          <w:shd w:val="clear" w:color="auto" w:fill="FFFFFF"/>
        </w:rPr>
        <w:t xml:space="preserve">De acordo com a 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>Instrução normativa sobre Carga Horári</w:t>
      </w:r>
      <w:r w:rsidR="000950A2">
        <w:rPr>
          <w:rFonts w:ascii="Times New Roman" w:hAnsi="Times New Roman"/>
          <w:sz w:val="24"/>
          <w:szCs w:val="24"/>
          <w:shd w:val="clear" w:color="auto" w:fill="FFFFFF"/>
        </w:rPr>
        <w:t xml:space="preserve">a, créditos e aproveitamento de 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>disciplinas</w:t>
      </w:r>
      <w:r w:rsidR="006E0E1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 xml:space="preserve"> do Programa de Pós-graduação em Ciências</w:t>
      </w:r>
      <w:r w:rsidR="000950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>Ambientais</w:t>
      </w:r>
      <w:r w:rsidR="006E0E1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 xml:space="preserve"> da Universidade Federal do Maranhão</w:t>
      </w:r>
      <w:r w:rsidR="000950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0950A2" w:rsidRPr="000950A2">
        <w:rPr>
          <w:rFonts w:ascii="Times New Roman" w:hAnsi="Times New Roman"/>
          <w:sz w:val="24"/>
          <w:szCs w:val="24"/>
          <w:shd w:val="clear" w:color="auto" w:fill="FFFFFF"/>
        </w:rPr>
        <w:t>m caso de publicação ou aceite (para publicação) de um artigo, em que o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D9409E">
        <w:rPr>
          <w:rFonts w:ascii="Times New Roman" w:hAnsi="Times New Roman"/>
          <w:sz w:val="24"/>
          <w:szCs w:val="24"/>
          <w:shd w:val="clear" w:color="auto" w:fill="FFFFFF"/>
        </w:rPr>
        <w:t>discente seja o primeiro autor e seu orientador principal seja um dos coautores,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D9409E">
        <w:rPr>
          <w:rFonts w:ascii="Times New Roman" w:hAnsi="Times New Roman"/>
          <w:sz w:val="24"/>
          <w:szCs w:val="24"/>
          <w:shd w:val="clear" w:color="auto" w:fill="FFFFFF"/>
        </w:rPr>
        <w:t>relacionado ao tema de sua Dissertação, em um periódico classificado como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D9409E">
        <w:rPr>
          <w:rFonts w:ascii="Times New Roman" w:hAnsi="Times New Roman"/>
          <w:sz w:val="24"/>
          <w:szCs w:val="24"/>
          <w:shd w:val="clear" w:color="auto" w:fill="FFFFFF"/>
        </w:rPr>
        <w:t>estrato A, de acordo com o QUALIS CAPES mais recente, o discente, com a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D9409E">
        <w:rPr>
          <w:rFonts w:ascii="Times New Roman" w:hAnsi="Times New Roman"/>
          <w:sz w:val="24"/>
          <w:szCs w:val="24"/>
          <w:shd w:val="clear" w:color="auto" w:fill="FFFFFF"/>
        </w:rPr>
        <w:t>aprovação de seu orientador, tem o direito de solicitar a substituição da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0A2" w:rsidRPr="00D9409E">
        <w:rPr>
          <w:rFonts w:ascii="Times New Roman" w:hAnsi="Times New Roman"/>
          <w:sz w:val="24"/>
          <w:szCs w:val="24"/>
          <w:shd w:val="clear" w:color="auto" w:fill="FFFFFF"/>
        </w:rPr>
        <w:t>qualificação pela publicação do artigo. Para isso, deverá realizar uma solicitação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409E" w:rsidRPr="00D9409E">
        <w:rPr>
          <w:rFonts w:ascii="Times New Roman" w:hAnsi="Times New Roman"/>
          <w:sz w:val="24"/>
          <w:szCs w:val="24"/>
          <w:shd w:val="clear" w:color="auto" w:fill="FFFFFF"/>
        </w:rPr>
        <w:t>formal e obter a aprovação do Colegiado. O arti</w:t>
      </w:r>
      <w:r w:rsidR="00D9409E">
        <w:rPr>
          <w:rFonts w:ascii="Times New Roman" w:hAnsi="Times New Roman"/>
          <w:sz w:val="24"/>
          <w:szCs w:val="24"/>
          <w:shd w:val="clear" w:color="auto" w:fill="FFFFFF"/>
        </w:rPr>
        <w:t xml:space="preserve">go deve ter sido submetido para </w:t>
      </w:r>
      <w:r w:rsidR="00D9409E" w:rsidRPr="00D9409E">
        <w:rPr>
          <w:rFonts w:ascii="Times New Roman" w:hAnsi="Times New Roman"/>
          <w:sz w:val="24"/>
          <w:szCs w:val="24"/>
          <w:shd w:val="clear" w:color="auto" w:fill="FFFFFF"/>
        </w:rPr>
        <w:t xml:space="preserve">publicação </w:t>
      </w:r>
      <w:r w:rsidR="006A3176">
        <w:rPr>
          <w:rFonts w:ascii="Times New Roman" w:hAnsi="Times New Roman"/>
          <w:sz w:val="24"/>
          <w:szCs w:val="24"/>
          <w:shd w:val="clear" w:color="auto" w:fill="FFFFFF"/>
        </w:rPr>
        <w:t>após a matrícula do aluno no Programa</w:t>
      </w:r>
      <w:r w:rsidR="00B6200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A31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637C197" w14:textId="77777777" w:rsidR="00725941" w:rsidRDefault="00725941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0AB751" w14:textId="77777777" w:rsidR="00725941" w:rsidRDefault="00725941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2762C3" w14:textId="20DBD59E" w:rsidR="00725941" w:rsidRPr="00D9409E" w:rsidRDefault="00F40D5C" w:rsidP="00D9409E">
      <w:pPr>
        <w:pStyle w:val="PargrafodaLista"/>
        <w:tabs>
          <w:tab w:val="left" w:pos="8222"/>
        </w:tabs>
        <w:spacing w:before="0" w:after="0"/>
        <w:ind w:left="862"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Observação 4</w:t>
      </w:r>
      <w:r w:rsidR="00725941" w:rsidRPr="00CC178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No caso de exame de qualificação no formato </w:t>
      </w:r>
      <w:r w:rsidR="0051292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spellStart"/>
      <w:r w:rsidR="00725941">
        <w:rPr>
          <w:rFonts w:ascii="Times New Roman" w:hAnsi="Times New Roman"/>
          <w:sz w:val="24"/>
          <w:szCs w:val="24"/>
          <w:shd w:val="clear" w:color="auto" w:fill="FFFFFF"/>
        </w:rPr>
        <w:t>pré</w:t>
      </w:r>
      <w:proofErr w:type="spellEnd"/>
      <w:r w:rsidR="00725941">
        <w:rPr>
          <w:rFonts w:ascii="Times New Roman" w:hAnsi="Times New Roman"/>
          <w:sz w:val="24"/>
          <w:szCs w:val="24"/>
          <w:shd w:val="clear" w:color="auto" w:fill="FFFFFF"/>
        </w:rPr>
        <w:t>-defesa</w:t>
      </w:r>
      <w:r w:rsidR="0051292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>, o Orientador</w:t>
      </w:r>
      <w:r>
        <w:rPr>
          <w:rFonts w:ascii="Times New Roman" w:hAnsi="Times New Roman"/>
          <w:sz w:val="24"/>
          <w:szCs w:val="24"/>
          <w:shd w:val="clear" w:color="auto" w:fill="FFFFFF"/>
        </w:rPr>
        <w:t>(a)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>ou o C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oorientador</w:t>
      </w:r>
      <w:r>
        <w:rPr>
          <w:rFonts w:ascii="Times New Roman" w:hAnsi="Times New Roman"/>
          <w:sz w:val="24"/>
          <w:szCs w:val="24"/>
          <w:shd w:val="clear" w:color="auto" w:fill="FFFFFF"/>
        </w:rPr>
        <w:t>(a)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faz parte da banca como presidente. </w:t>
      </w:r>
      <w:r w:rsidR="007F6C53">
        <w:rPr>
          <w:rFonts w:ascii="Times New Roman" w:hAnsi="Times New Roman"/>
          <w:sz w:val="24"/>
          <w:szCs w:val="24"/>
          <w:shd w:val="clear" w:color="auto" w:fill="FFFFFF"/>
        </w:rPr>
        <w:t xml:space="preserve"> Ao término da defesa, o presidente </w:t>
      </w:r>
      <w:r w:rsidR="00512928">
        <w:rPr>
          <w:rFonts w:ascii="Times New Roman" w:hAnsi="Times New Roman"/>
          <w:sz w:val="24"/>
          <w:szCs w:val="24"/>
          <w:shd w:val="clear" w:color="auto" w:fill="FFFFFF"/>
        </w:rPr>
        <w:t xml:space="preserve">da banca </w:t>
      </w:r>
      <w:r w:rsidR="007F6C53">
        <w:rPr>
          <w:rFonts w:ascii="Times New Roman" w:hAnsi="Times New Roman"/>
          <w:sz w:val="24"/>
          <w:szCs w:val="24"/>
          <w:shd w:val="clear" w:color="auto" w:fill="FFFFFF"/>
        </w:rPr>
        <w:t xml:space="preserve">deve enviar a ata de Exame de Qualificação para a coordenação, junto com as fichas de avaliação preenchidas pelos avaliadores. 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>Já no formato “parecer em manuscrito”, o Orientador</w:t>
      </w:r>
      <w:r>
        <w:rPr>
          <w:rFonts w:ascii="Times New Roman" w:hAnsi="Times New Roman"/>
          <w:sz w:val="24"/>
          <w:szCs w:val="24"/>
          <w:shd w:val="clear" w:color="auto" w:fill="FFFFFF"/>
        </w:rPr>
        <w:t>(a)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(ou o Coorientador</w:t>
      </w:r>
      <w:r>
        <w:rPr>
          <w:rFonts w:ascii="Times New Roman" w:hAnsi="Times New Roman"/>
          <w:sz w:val="24"/>
          <w:szCs w:val="24"/>
          <w:shd w:val="clear" w:color="auto" w:fill="FFFFFF"/>
        </w:rPr>
        <w:t>(a)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>não faz parte da banca, e apenas possui a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s seguintes funções: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 xml:space="preserve"> 1)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enviar o documento (o manuscrito)</w:t>
      </w:r>
      <w:r w:rsidR="00DC3967">
        <w:rPr>
          <w:rFonts w:ascii="Times New Roman" w:hAnsi="Times New Roman"/>
          <w:sz w:val="24"/>
          <w:szCs w:val="24"/>
          <w:shd w:val="clear" w:color="auto" w:fill="FFFFFF"/>
        </w:rPr>
        <w:t xml:space="preserve"> a ser analisado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3967">
        <w:rPr>
          <w:rFonts w:ascii="Times New Roman" w:hAnsi="Times New Roman"/>
          <w:sz w:val="24"/>
          <w:szCs w:val="24"/>
          <w:shd w:val="clear" w:color="auto" w:fill="FFFFFF"/>
        </w:rPr>
        <w:t>e a ficha de avaliação para</w:t>
      </w:r>
      <w:r w:rsidR="00CC17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3BB">
        <w:rPr>
          <w:rFonts w:ascii="Times New Roman" w:hAnsi="Times New Roman"/>
          <w:sz w:val="24"/>
          <w:szCs w:val="24"/>
          <w:shd w:val="clear" w:color="auto" w:fill="FFFFFF"/>
        </w:rPr>
        <w:t>avaliadores</w:t>
      </w:r>
      <w:r w:rsidR="00CC178C">
        <w:rPr>
          <w:rFonts w:ascii="Times New Roman" w:hAnsi="Times New Roman"/>
          <w:sz w:val="24"/>
          <w:szCs w:val="24"/>
          <w:shd w:val="clear" w:color="auto" w:fill="FFFFFF"/>
        </w:rPr>
        <w:t xml:space="preserve"> aprovados pelo colegiado; 2)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396F">
        <w:rPr>
          <w:rFonts w:ascii="Times New Roman" w:hAnsi="Times New Roman"/>
          <w:sz w:val="24"/>
          <w:szCs w:val="24"/>
          <w:shd w:val="clear" w:color="auto" w:fill="FFFFFF"/>
        </w:rPr>
        <w:t xml:space="preserve">receber  as fichas dos revisores com os pareceres em relação ao Exame de Qualificação; 3) 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>preencher a ata de Exame de qualificação</w:t>
      </w:r>
      <w:r w:rsidR="0052396F">
        <w:rPr>
          <w:rFonts w:ascii="Times New Roman" w:hAnsi="Times New Roman"/>
          <w:sz w:val="24"/>
          <w:szCs w:val="24"/>
          <w:shd w:val="clear" w:color="auto" w:fill="FFFFFF"/>
        </w:rPr>
        <w:t>; e 4</w:t>
      </w:r>
      <w:r w:rsidR="00CC178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 enviar </w:t>
      </w:r>
      <w:r w:rsidR="00CC178C">
        <w:rPr>
          <w:rFonts w:ascii="Times New Roman" w:hAnsi="Times New Roman"/>
          <w:sz w:val="24"/>
          <w:szCs w:val="24"/>
          <w:shd w:val="clear" w:color="auto" w:fill="FFFFFF"/>
        </w:rPr>
        <w:t xml:space="preserve">a ata de Exame de qualificação 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preenchida </w:t>
      </w:r>
      <w:r w:rsidR="0052396F">
        <w:rPr>
          <w:rFonts w:ascii="Times New Roman" w:hAnsi="Times New Roman"/>
          <w:sz w:val="24"/>
          <w:szCs w:val="24"/>
          <w:shd w:val="clear" w:color="auto" w:fill="FFFFFF"/>
        </w:rPr>
        <w:t xml:space="preserve">e assinada, assim como as fichas dos avaliadores, </w:t>
      </w:r>
      <w:r w:rsidR="00725941">
        <w:rPr>
          <w:rFonts w:ascii="Times New Roman" w:hAnsi="Times New Roman"/>
          <w:sz w:val="24"/>
          <w:szCs w:val="24"/>
          <w:shd w:val="clear" w:color="auto" w:fill="FFFFFF"/>
        </w:rPr>
        <w:t xml:space="preserve">para a coordenação. </w:t>
      </w:r>
    </w:p>
    <w:p w14:paraId="7850781D" w14:textId="77777777" w:rsidR="004E29CA" w:rsidRDefault="004E29CA" w:rsidP="001B35A1">
      <w:pPr>
        <w:pStyle w:val="PargrafodaLista"/>
        <w:tabs>
          <w:tab w:val="left" w:pos="8222"/>
        </w:tabs>
        <w:spacing w:before="0" w:after="0"/>
        <w:ind w:left="0" w:right="74"/>
        <w:jc w:val="both"/>
        <w:rPr>
          <w:rFonts w:ascii="Times New Roman" w:hAnsi="Times New Roman"/>
          <w:sz w:val="24"/>
          <w:szCs w:val="24"/>
        </w:rPr>
      </w:pPr>
    </w:p>
    <w:p w14:paraId="05276670" w14:textId="77777777" w:rsidR="00CC44FB" w:rsidRDefault="00CC44FB" w:rsidP="001B35A1">
      <w:pPr>
        <w:pStyle w:val="PargrafodaLista"/>
        <w:tabs>
          <w:tab w:val="left" w:pos="8222"/>
        </w:tabs>
        <w:spacing w:before="0" w:after="0"/>
        <w:ind w:left="0" w:right="74"/>
        <w:jc w:val="both"/>
        <w:rPr>
          <w:rFonts w:ascii="Times New Roman" w:hAnsi="Times New Roman"/>
          <w:sz w:val="24"/>
          <w:szCs w:val="24"/>
        </w:rPr>
      </w:pPr>
    </w:p>
    <w:p w14:paraId="53918C56" w14:textId="77777777" w:rsidR="00CC44FB" w:rsidRDefault="00CC44FB" w:rsidP="001B35A1">
      <w:pPr>
        <w:pStyle w:val="PargrafodaLista"/>
        <w:tabs>
          <w:tab w:val="left" w:pos="8222"/>
        </w:tabs>
        <w:spacing w:before="0" w:after="0"/>
        <w:ind w:left="0" w:right="74"/>
        <w:jc w:val="both"/>
        <w:rPr>
          <w:rFonts w:ascii="Times New Roman" w:hAnsi="Times New Roman"/>
          <w:sz w:val="24"/>
          <w:szCs w:val="24"/>
        </w:rPr>
      </w:pPr>
    </w:p>
    <w:p w14:paraId="421CDD2E" w14:textId="77777777" w:rsidR="004E29CA" w:rsidRDefault="004E29CA" w:rsidP="004304F3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sz w:val="24"/>
          <w:szCs w:val="24"/>
        </w:rPr>
      </w:pPr>
    </w:p>
    <w:p w14:paraId="01770CCD" w14:textId="77777777" w:rsidR="004E29CA" w:rsidRPr="000F3A1A" w:rsidRDefault="004E29CA" w:rsidP="004E29CA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sz w:val="24"/>
          <w:szCs w:val="24"/>
        </w:rPr>
      </w:pPr>
      <w:r w:rsidRPr="000F3A1A">
        <w:rPr>
          <w:rFonts w:ascii="Times New Roman" w:hAnsi="Times New Roman"/>
          <w:caps/>
          <w:sz w:val="24"/>
          <w:szCs w:val="24"/>
        </w:rPr>
        <w:t>Chapadinha-MA</w:t>
      </w:r>
    </w:p>
    <w:p w14:paraId="4F32B9B6" w14:textId="77777777" w:rsidR="004E29CA" w:rsidRPr="000F3A1A" w:rsidRDefault="004E29CA" w:rsidP="004E29CA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color w:val="FF0000"/>
          <w:sz w:val="24"/>
          <w:szCs w:val="24"/>
        </w:rPr>
      </w:pPr>
      <w:r w:rsidRPr="000F3A1A">
        <w:rPr>
          <w:rFonts w:ascii="Times New Roman" w:hAnsi="Times New Roman"/>
          <w:caps/>
          <w:color w:val="FF0000"/>
          <w:sz w:val="24"/>
          <w:szCs w:val="24"/>
        </w:rPr>
        <w:t xml:space="preserve"> A</w:t>
      </w:r>
      <w:r>
        <w:rPr>
          <w:rFonts w:ascii="Times New Roman" w:hAnsi="Times New Roman"/>
          <w:caps/>
          <w:color w:val="FF0000"/>
          <w:sz w:val="24"/>
          <w:szCs w:val="24"/>
        </w:rPr>
        <w:t>nO</w:t>
      </w:r>
    </w:p>
    <w:p w14:paraId="4EBE4108" w14:textId="77777777" w:rsidR="004E29CA" w:rsidRDefault="004E29CA" w:rsidP="001B35A1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</w:p>
    <w:p w14:paraId="11C19B2F" w14:textId="77777777" w:rsidR="00CC44FB" w:rsidRDefault="00CC44FB" w:rsidP="001B35A1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</w:p>
    <w:p w14:paraId="4B6B08AE" w14:textId="77777777" w:rsidR="00CC44FB" w:rsidRDefault="00CC44FB" w:rsidP="001B35A1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</w:p>
    <w:p w14:paraId="6438D44C" w14:textId="77777777" w:rsidR="00CC44FB" w:rsidRDefault="00CC44FB" w:rsidP="001B35A1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</w:p>
    <w:p w14:paraId="733566AF" w14:textId="77777777" w:rsidR="00CC44FB" w:rsidRPr="00AD1C64" w:rsidRDefault="00CC44FB" w:rsidP="001B35A1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</w:p>
    <w:p w14:paraId="73D1C23E" w14:textId="77777777" w:rsidR="004E29CA" w:rsidRPr="00AD1C64" w:rsidRDefault="004E29CA" w:rsidP="004E29CA">
      <w:pPr>
        <w:spacing w:before="0" w:after="0"/>
        <w:ind w:right="73"/>
        <w:jc w:val="both"/>
        <w:rPr>
          <w:rFonts w:ascii="Times New Roman" w:hAnsi="Times New Roman"/>
          <w:sz w:val="24"/>
          <w:szCs w:val="24"/>
        </w:rPr>
      </w:pPr>
      <w:r w:rsidRPr="00AD1C6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                      _______________________________</w:t>
      </w:r>
    </w:p>
    <w:p w14:paraId="7E492A7C" w14:textId="762F1E66" w:rsidR="003E11FD" w:rsidRPr="005A0808" w:rsidRDefault="004E29CA" w:rsidP="007E0107">
      <w:pPr>
        <w:spacing w:before="0" w:after="0"/>
        <w:ind w:right="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Orientador(</w:t>
      </w:r>
      <w:proofErr w:type="gramEnd"/>
      <w:r>
        <w:rPr>
          <w:rFonts w:ascii="Times New Roman" w:hAnsi="Times New Roman"/>
          <w:sz w:val="24"/>
          <w:szCs w:val="24"/>
        </w:rPr>
        <w:t>a)                                                                    Discente</w:t>
      </w:r>
    </w:p>
    <w:sectPr w:rsidR="003E11FD" w:rsidRPr="005A0808" w:rsidSect="00AD1C64">
      <w:headerReference w:type="default" r:id="rId7"/>
      <w:pgSz w:w="11907" w:h="16840" w:code="9"/>
      <w:pgMar w:top="1418" w:right="106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DC2C" w14:textId="77777777" w:rsidR="001B6903" w:rsidRDefault="001B6903" w:rsidP="00406941">
      <w:pPr>
        <w:spacing w:before="0" w:after="0"/>
      </w:pPr>
      <w:r>
        <w:separator/>
      </w:r>
    </w:p>
  </w:endnote>
  <w:endnote w:type="continuationSeparator" w:id="0">
    <w:p w14:paraId="5DD99ABF" w14:textId="77777777" w:rsidR="001B6903" w:rsidRDefault="001B6903" w:rsidP="00406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7DC0" w14:textId="77777777" w:rsidR="001B6903" w:rsidRDefault="001B6903" w:rsidP="00406941">
      <w:pPr>
        <w:spacing w:before="0" w:after="0"/>
      </w:pPr>
      <w:r>
        <w:separator/>
      </w:r>
    </w:p>
  </w:footnote>
  <w:footnote w:type="continuationSeparator" w:id="0">
    <w:p w14:paraId="2C411D6E" w14:textId="77777777" w:rsidR="001B6903" w:rsidRDefault="001B6903" w:rsidP="004069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8E17" w14:textId="09C56DA1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B28969E" wp14:editId="4191A926">
          <wp:simplePos x="0" y="0"/>
          <wp:positionH relativeFrom="column">
            <wp:posOffset>4171950</wp:posOffset>
          </wp:positionH>
          <wp:positionV relativeFrom="paragraph">
            <wp:posOffset>16510</wp:posOffset>
          </wp:positionV>
          <wp:extent cx="2209800" cy="8858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PPGC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B30173D" wp14:editId="35CBF55C">
          <wp:simplePos x="0" y="0"/>
          <wp:positionH relativeFrom="column">
            <wp:posOffset>-285750</wp:posOffset>
          </wp:positionH>
          <wp:positionV relativeFrom="paragraph">
            <wp:posOffset>-111125</wp:posOffset>
          </wp:positionV>
          <wp:extent cx="1171575" cy="11715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A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BC653" w14:textId="25BE1F59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</w:p>
  <w:p w14:paraId="4A6419F2" w14:textId="49BCA840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</w:p>
  <w:p w14:paraId="7D4430CD" w14:textId="290FAF45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</w:p>
  <w:p w14:paraId="3C112B26" w14:textId="3AE90378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</w:p>
  <w:p w14:paraId="79B12240" w14:textId="72B60C83" w:rsidR="00874F38" w:rsidRDefault="00874F38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</w:p>
  <w:p w14:paraId="1BF44828" w14:textId="3539B394" w:rsidR="00506463" w:rsidRPr="007B1A41" w:rsidRDefault="003C56B3" w:rsidP="0062347C">
    <w:pPr>
      <w:pStyle w:val="Cabealho"/>
      <w:tabs>
        <w:tab w:val="clear" w:pos="4419"/>
        <w:tab w:val="clear" w:pos="8838"/>
        <w:tab w:val="center" w:pos="142"/>
        <w:tab w:val="right" w:pos="9639"/>
      </w:tabs>
      <w:spacing w:before="0" w:after="0"/>
      <w:ind w:left="142" w:right="74"/>
      <w:rPr>
        <w:rFonts w:ascii="Times New Roman" w:hAnsi="Times New Roman"/>
        <w:b/>
        <w:sz w:val="24"/>
        <w:szCs w:val="24"/>
      </w:rPr>
    </w:pPr>
    <w:r w:rsidRPr="007B1A41">
      <w:rPr>
        <w:rFonts w:ascii="Times New Roman" w:hAnsi="Times New Roman"/>
        <w:b/>
        <w:sz w:val="24"/>
        <w:szCs w:val="24"/>
      </w:rPr>
      <w:t>UNIVERSIDADE FEDERAL DO MARANHÃO</w:t>
    </w:r>
  </w:p>
  <w:p w14:paraId="0580E134" w14:textId="77777777" w:rsidR="00506463" w:rsidRPr="007B1A41" w:rsidRDefault="003C56B3" w:rsidP="0062347C">
    <w:pPr>
      <w:pStyle w:val="Cabealho"/>
      <w:tabs>
        <w:tab w:val="clear" w:pos="4419"/>
        <w:tab w:val="clear" w:pos="8838"/>
        <w:tab w:val="center" w:pos="0"/>
        <w:tab w:val="left" w:pos="8232"/>
        <w:tab w:val="right" w:pos="8505"/>
      </w:tabs>
      <w:spacing w:before="0" w:after="0"/>
      <w:ind w:right="74"/>
      <w:rPr>
        <w:rFonts w:ascii="Times New Roman" w:hAnsi="Times New Roman"/>
        <w:b/>
        <w:sz w:val="24"/>
        <w:szCs w:val="24"/>
      </w:rPr>
    </w:pPr>
    <w:r w:rsidRPr="007B1A41">
      <w:rPr>
        <w:rFonts w:ascii="Times New Roman" w:hAnsi="Times New Roman"/>
        <w:b/>
        <w:sz w:val="24"/>
        <w:szCs w:val="24"/>
      </w:rPr>
      <w:t>CENTRO D</w:t>
    </w:r>
    <w:r w:rsidR="00406941" w:rsidRPr="007B1A41">
      <w:rPr>
        <w:rFonts w:ascii="Times New Roman" w:hAnsi="Times New Roman"/>
        <w:b/>
        <w:sz w:val="24"/>
        <w:szCs w:val="24"/>
      </w:rPr>
      <w:t xml:space="preserve">E CIÊNCIAS </w:t>
    </w:r>
    <w:r w:rsidR="004836A3" w:rsidRPr="007B1A41">
      <w:rPr>
        <w:rFonts w:ascii="Times New Roman" w:hAnsi="Times New Roman"/>
        <w:b/>
        <w:sz w:val="24"/>
        <w:szCs w:val="24"/>
      </w:rPr>
      <w:t>DE CHAPADINHA</w:t>
    </w:r>
  </w:p>
  <w:p w14:paraId="3C4C43FC" w14:textId="77777777" w:rsidR="00406941" w:rsidRPr="007B1A41" w:rsidRDefault="004836A3" w:rsidP="0062347C">
    <w:pPr>
      <w:pStyle w:val="Cabealho"/>
      <w:tabs>
        <w:tab w:val="clear" w:pos="4419"/>
        <w:tab w:val="clear" w:pos="8838"/>
        <w:tab w:val="center" w:pos="0"/>
        <w:tab w:val="center" w:pos="9639"/>
      </w:tabs>
      <w:spacing w:before="0" w:after="0"/>
      <w:ind w:right="74"/>
      <w:rPr>
        <w:rFonts w:ascii="Times New Roman" w:hAnsi="Times New Roman"/>
        <w:b/>
        <w:sz w:val="24"/>
      </w:rPr>
    </w:pPr>
    <w:r w:rsidRPr="007B1A41">
      <w:rPr>
        <w:rFonts w:ascii="Times New Roman" w:hAnsi="Times New Roman"/>
        <w:b/>
        <w:sz w:val="24"/>
        <w:szCs w:val="24"/>
      </w:rPr>
      <w:t>PROGRAMA DE PÓS-GRADUAÇÃO EM CIÊNCIAS AMBIENTAIS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F1C"/>
    <w:multiLevelType w:val="hybridMultilevel"/>
    <w:tmpl w:val="C7581FB8"/>
    <w:lvl w:ilvl="0" w:tplc="6BDAE690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2C6248D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 w15:restartNumberingAfterBreak="0">
    <w:nsid w:val="35912D85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459E03D8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4" w15:restartNumberingAfterBreak="0">
    <w:nsid w:val="4E2F1AB9"/>
    <w:multiLevelType w:val="hybridMultilevel"/>
    <w:tmpl w:val="5914EB0C"/>
    <w:lvl w:ilvl="0" w:tplc="290E78A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DE7ADD"/>
    <w:multiLevelType w:val="hybridMultilevel"/>
    <w:tmpl w:val="9DC07A4C"/>
    <w:lvl w:ilvl="0" w:tplc="B2E4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C254A2"/>
    <w:multiLevelType w:val="hybridMultilevel"/>
    <w:tmpl w:val="8B388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0"/>
    <w:rsid w:val="000116BF"/>
    <w:rsid w:val="000340B1"/>
    <w:rsid w:val="00046EF7"/>
    <w:rsid w:val="00047DC0"/>
    <w:rsid w:val="000809CC"/>
    <w:rsid w:val="000950A2"/>
    <w:rsid w:val="00096258"/>
    <w:rsid w:val="000A5F75"/>
    <w:rsid w:val="000A67F0"/>
    <w:rsid w:val="000B63F1"/>
    <w:rsid w:val="000D462D"/>
    <w:rsid w:val="000E66CA"/>
    <w:rsid w:val="000F2277"/>
    <w:rsid w:val="00103A6E"/>
    <w:rsid w:val="00120FED"/>
    <w:rsid w:val="00152F0F"/>
    <w:rsid w:val="00165F9C"/>
    <w:rsid w:val="001961A8"/>
    <w:rsid w:val="001A3480"/>
    <w:rsid w:val="001B35A1"/>
    <w:rsid w:val="001B6903"/>
    <w:rsid w:val="001C216E"/>
    <w:rsid w:val="001E2B11"/>
    <w:rsid w:val="001F1017"/>
    <w:rsid w:val="002219E3"/>
    <w:rsid w:val="002339DE"/>
    <w:rsid w:val="002401C9"/>
    <w:rsid w:val="00263F9B"/>
    <w:rsid w:val="00277F03"/>
    <w:rsid w:val="002F17D3"/>
    <w:rsid w:val="002F7E62"/>
    <w:rsid w:val="00302143"/>
    <w:rsid w:val="003051BF"/>
    <w:rsid w:val="003436B5"/>
    <w:rsid w:val="00346326"/>
    <w:rsid w:val="00366B52"/>
    <w:rsid w:val="00381BD1"/>
    <w:rsid w:val="003B4FE1"/>
    <w:rsid w:val="003C282C"/>
    <w:rsid w:val="003C56B3"/>
    <w:rsid w:val="003E11FD"/>
    <w:rsid w:val="003F5F8B"/>
    <w:rsid w:val="00406941"/>
    <w:rsid w:val="004304F3"/>
    <w:rsid w:val="0043395B"/>
    <w:rsid w:val="00443962"/>
    <w:rsid w:val="004469A5"/>
    <w:rsid w:val="0045479B"/>
    <w:rsid w:val="00464E6B"/>
    <w:rsid w:val="004712D4"/>
    <w:rsid w:val="00472869"/>
    <w:rsid w:val="004836A3"/>
    <w:rsid w:val="00496B06"/>
    <w:rsid w:val="004D2C42"/>
    <w:rsid w:val="004E26CC"/>
    <w:rsid w:val="004E29CA"/>
    <w:rsid w:val="00506463"/>
    <w:rsid w:val="00512928"/>
    <w:rsid w:val="0052396F"/>
    <w:rsid w:val="005251C0"/>
    <w:rsid w:val="0054478B"/>
    <w:rsid w:val="00545AAE"/>
    <w:rsid w:val="00553897"/>
    <w:rsid w:val="00564407"/>
    <w:rsid w:val="005E318B"/>
    <w:rsid w:val="005E3F42"/>
    <w:rsid w:val="005E612C"/>
    <w:rsid w:val="00602C9F"/>
    <w:rsid w:val="0061569C"/>
    <w:rsid w:val="0062347C"/>
    <w:rsid w:val="006430D6"/>
    <w:rsid w:val="00644E9D"/>
    <w:rsid w:val="00653ABD"/>
    <w:rsid w:val="00664CF2"/>
    <w:rsid w:val="006A1529"/>
    <w:rsid w:val="006A3176"/>
    <w:rsid w:val="006E0E1E"/>
    <w:rsid w:val="0070705C"/>
    <w:rsid w:val="007165AC"/>
    <w:rsid w:val="00725941"/>
    <w:rsid w:val="007369CD"/>
    <w:rsid w:val="0074573D"/>
    <w:rsid w:val="00760800"/>
    <w:rsid w:val="00780650"/>
    <w:rsid w:val="0079741C"/>
    <w:rsid w:val="007A0487"/>
    <w:rsid w:val="007A3107"/>
    <w:rsid w:val="007A747A"/>
    <w:rsid w:val="007B1440"/>
    <w:rsid w:val="007B1A41"/>
    <w:rsid w:val="007C0543"/>
    <w:rsid w:val="007C22F6"/>
    <w:rsid w:val="007C2E37"/>
    <w:rsid w:val="007C63BB"/>
    <w:rsid w:val="007D4202"/>
    <w:rsid w:val="007E0107"/>
    <w:rsid w:val="007F6C53"/>
    <w:rsid w:val="008157E9"/>
    <w:rsid w:val="00862A30"/>
    <w:rsid w:val="00867A19"/>
    <w:rsid w:val="00874F38"/>
    <w:rsid w:val="00892D13"/>
    <w:rsid w:val="008A0E8E"/>
    <w:rsid w:val="008B1E34"/>
    <w:rsid w:val="009019D4"/>
    <w:rsid w:val="00931219"/>
    <w:rsid w:val="00944FD6"/>
    <w:rsid w:val="00975B9F"/>
    <w:rsid w:val="009972C9"/>
    <w:rsid w:val="009974AD"/>
    <w:rsid w:val="009C0FFA"/>
    <w:rsid w:val="00A12D95"/>
    <w:rsid w:val="00A1611C"/>
    <w:rsid w:val="00A20DC8"/>
    <w:rsid w:val="00A715A8"/>
    <w:rsid w:val="00A82DD3"/>
    <w:rsid w:val="00A85F03"/>
    <w:rsid w:val="00A93C23"/>
    <w:rsid w:val="00AB09D1"/>
    <w:rsid w:val="00AD1C64"/>
    <w:rsid w:val="00AF230A"/>
    <w:rsid w:val="00B00B67"/>
    <w:rsid w:val="00B03703"/>
    <w:rsid w:val="00B06F93"/>
    <w:rsid w:val="00B4382E"/>
    <w:rsid w:val="00B504D2"/>
    <w:rsid w:val="00B62000"/>
    <w:rsid w:val="00B63DC7"/>
    <w:rsid w:val="00B64BB4"/>
    <w:rsid w:val="00BA2E7F"/>
    <w:rsid w:val="00BA5173"/>
    <w:rsid w:val="00BB09AD"/>
    <w:rsid w:val="00BB2653"/>
    <w:rsid w:val="00BC469F"/>
    <w:rsid w:val="00BC4CF7"/>
    <w:rsid w:val="00BC607D"/>
    <w:rsid w:val="00BC74E6"/>
    <w:rsid w:val="00C0620C"/>
    <w:rsid w:val="00C16268"/>
    <w:rsid w:val="00C63522"/>
    <w:rsid w:val="00C74D0D"/>
    <w:rsid w:val="00CB27BB"/>
    <w:rsid w:val="00CC178C"/>
    <w:rsid w:val="00CC44FB"/>
    <w:rsid w:val="00CF4E57"/>
    <w:rsid w:val="00CF7028"/>
    <w:rsid w:val="00D162E7"/>
    <w:rsid w:val="00D40DE6"/>
    <w:rsid w:val="00D62A77"/>
    <w:rsid w:val="00D77C8A"/>
    <w:rsid w:val="00D81766"/>
    <w:rsid w:val="00D9409E"/>
    <w:rsid w:val="00DC3967"/>
    <w:rsid w:val="00DE5D3C"/>
    <w:rsid w:val="00DE7485"/>
    <w:rsid w:val="00DF25FC"/>
    <w:rsid w:val="00E175A5"/>
    <w:rsid w:val="00E44450"/>
    <w:rsid w:val="00E51747"/>
    <w:rsid w:val="00E66502"/>
    <w:rsid w:val="00E952CB"/>
    <w:rsid w:val="00EC498E"/>
    <w:rsid w:val="00F00931"/>
    <w:rsid w:val="00F0622B"/>
    <w:rsid w:val="00F2064E"/>
    <w:rsid w:val="00F27204"/>
    <w:rsid w:val="00F40D5C"/>
    <w:rsid w:val="00F6246D"/>
    <w:rsid w:val="00F72760"/>
    <w:rsid w:val="00FA3A57"/>
    <w:rsid w:val="00FA53ED"/>
    <w:rsid w:val="00FC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30F30"/>
  <w15:docId w15:val="{1CB7CFF3-A937-4419-B0E4-6EB50F5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41"/>
    <w:pPr>
      <w:spacing w:before="240" w:after="200" w:line="240" w:lineRule="auto"/>
      <w:ind w:right="1134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E612C"/>
    <w:pPr>
      <w:keepNext/>
      <w:spacing w:before="0" w:after="120" w:line="360" w:lineRule="auto"/>
      <w:ind w:left="1134" w:right="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6941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406941"/>
    <w:rPr>
      <w:rFonts w:ascii="Calibri" w:eastAsia="Calibri" w:hAnsi="Calibri" w:cs="Times New Roman"/>
      <w:sz w:val="28"/>
    </w:rPr>
  </w:style>
  <w:style w:type="paragraph" w:styleId="PargrafodaLista">
    <w:name w:val="List Paragraph"/>
    <w:basedOn w:val="Normal"/>
    <w:uiPriority w:val="34"/>
    <w:qFormat/>
    <w:rsid w:val="00406941"/>
    <w:pPr>
      <w:ind w:left="720"/>
      <w:contextualSpacing/>
    </w:pPr>
  </w:style>
  <w:style w:type="paragraph" w:styleId="SemEspaamento">
    <w:name w:val="No Spacing"/>
    <w:qFormat/>
    <w:rsid w:val="00406941"/>
    <w:pPr>
      <w:spacing w:after="0" w:line="240" w:lineRule="auto"/>
      <w:ind w:right="1134"/>
      <w:jc w:val="center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694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06941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E612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F1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rsid w:val="00BC4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39D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E0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E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E1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E1E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E0E1E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F2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uni&#227;o%20extraordin&#225;rio%20Colegiado%20PPGCAM%20nov%202023\normativa\Modelo_%20Of&#237;cio%20da%20composi&#231;&#227;o%20da%20banca%20de%20qualifica&#231;&#227;o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F6C35CD5F4CB1A4303579F6539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79433-F550-4A69-B193-010075F45D9F}"/>
      </w:docPartPr>
      <w:docPartBody>
        <w:p w:rsidR="00000000" w:rsidRDefault="00941F56" w:rsidP="00941F56">
          <w:pPr>
            <w:pStyle w:val="387F6C35CD5F4CB1A4303579F6539E292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6"/>
    <w:rsid w:val="00125EA1"/>
    <w:rsid w:val="009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1F56"/>
    <w:rPr>
      <w:color w:val="808080"/>
    </w:rPr>
  </w:style>
  <w:style w:type="paragraph" w:customStyle="1" w:styleId="387F6C35CD5F4CB1A4303579F6539E29">
    <w:name w:val="387F6C35CD5F4CB1A4303579F6539E29"/>
    <w:rsid w:val="00941F56"/>
    <w:pPr>
      <w:spacing w:before="240" w:after="200" w:line="240" w:lineRule="auto"/>
      <w:ind w:left="720" w:right="1134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387F6C35CD5F4CB1A4303579F6539E291">
    <w:name w:val="387F6C35CD5F4CB1A4303579F6539E291"/>
    <w:rsid w:val="00941F56"/>
    <w:pPr>
      <w:spacing w:before="240" w:after="200" w:line="240" w:lineRule="auto"/>
      <w:ind w:left="720" w:right="1134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387F6C35CD5F4CB1A4303579F6539E292">
    <w:name w:val="387F6C35CD5F4CB1A4303579F6539E292"/>
    <w:rsid w:val="00941F56"/>
    <w:pPr>
      <w:spacing w:before="240" w:after="200" w:line="240" w:lineRule="auto"/>
      <w:ind w:left="720" w:right="1134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 Ofício da composição da banca de qualificação_</Template>
  <TotalTime>6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Luis Fernando Vasconcelos Ribeiro</cp:lastModifiedBy>
  <cp:revision>2</cp:revision>
  <cp:lastPrinted>2023-11-07T19:23:00Z</cp:lastPrinted>
  <dcterms:created xsi:type="dcterms:W3CDTF">2024-01-30T16:21:00Z</dcterms:created>
  <dcterms:modified xsi:type="dcterms:W3CDTF">2024-01-30T16:21:00Z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2023-11-23T12:36:34Z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5babfbbb-5955-4aad-a0f9-5cee4b6bed48</vt:lpwstr>
  </property>
  <property fmtid="{D5CDD505-2E9C-101B-9397-08002B2CF9AE}" pid="7" name="MSIP_Label_defa4170-0d19-0005-0004-bc88714345d2_ActionId">
    <vt:lpwstr>258c6cee-b529-4720-b621-36a7e794f3ec</vt:lpwstr>
  </property>
  <property fmtid="{D5CDD505-2E9C-101B-9397-08002B2CF9AE}" pid="8" name="MSIP_Label_defa4170-0d19-0005-0004-bc88714345d2_ContentBits">
    <vt:lpwstr>0</vt:lpwstr>
  </property>
</Properties>
</file>